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9" w:rsidRDefault="00B0462D" w:rsidP="004948E9">
      <w:pPr>
        <w:spacing w:after="0" w:line="240" w:lineRule="auto"/>
        <w:ind w:right="-447"/>
        <w:jc w:val="center"/>
        <w:outlineLvl w:val="0"/>
        <w:rPr>
          <w:rFonts w:ascii="Arial" w:eastAsia="Times New Roman" w:hAnsi="Arial" w:cs="Arial"/>
          <w:b/>
        </w:rPr>
      </w:pPr>
      <w:r w:rsidRPr="00B0462D">
        <w:rPr>
          <w:rFonts w:ascii="Arial" w:eastAsia="Times New Roman" w:hAnsi="Arial" w:cs="Arial"/>
          <w:b/>
        </w:rPr>
        <w:t>WEL</w:t>
      </w:r>
      <w:r>
        <w:rPr>
          <w:rFonts w:ascii="Arial" w:eastAsia="Times New Roman" w:hAnsi="Arial" w:cs="Arial"/>
          <w:b/>
        </w:rPr>
        <w:t>D SQUARE PRIMARY SCHOOL - TERM 2</w:t>
      </w:r>
      <w:r w:rsidRPr="00B0462D">
        <w:rPr>
          <w:rFonts w:ascii="Arial" w:eastAsia="Times New Roman" w:hAnsi="Arial" w:cs="Arial"/>
          <w:b/>
        </w:rPr>
        <w:t xml:space="preserve"> </w:t>
      </w:r>
      <w:proofErr w:type="gramStart"/>
      <w:r w:rsidRPr="00B0462D">
        <w:rPr>
          <w:rFonts w:ascii="Arial" w:eastAsia="Times New Roman" w:hAnsi="Arial" w:cs="Arial"/>
          <w:b/>
        </w:rPr>
        <w:t>PLANNER</w:t>
      </w:r>
      <w:proofErr w:type="gramEnd"/>
      <w:r w:rsidRPr="00B0462D">
        <w:rPr>
          <w:rFonts w:ascii="Arial" w:eastAsia="Times New Roman" w:hAnsi="Arial" w:cs="Arial"/>
          <w:b/>
        </w:rPr>
        <w:t xml:space="preserve"> 2017</w:t>
      </w:r>
      <w:r w:rsidR="00393D05">
        <w:rPr>
          <w:rFonts w:ascii="Arial" w:eastAsia="Times New Roman" w:hAnsi="Arial" w:cs="Arial"/>
          <w:b/>
        </w:rPr>
        <w:t xml:space="preserve"> - DRAFT</w:t>
      </w:r>
    </w:p>
    <w:p w:rsidR="00B0462D" w:rsidRPr="00BD44FA" w:rsidRDefault="00B0462D" w:rsidP="00B046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8"/>
          <w:szCs w:val="8"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135"/>
        <w:gridCol w:w="2977"/>
        <w:gridCol w:w="2976"/>
        <w:gridCol w:w="3119"/>
        <w:gridCol w:w="2693"/>
        <w:gridCol w:w="2835"/>
      </w:tblGrid>
      <w:tr w:rsidR="00B0462D" w:rsidRPr="00B0462D" w:rsidTr="002D1EB1">
        <w:trPr>
          <w:trHeight w:val="360"/>
        </w:trPr>
        <w:tc>
          <w:tcPr>
            <w:tcW w:w="1135" w:type="dxa"/>
            <w:vAlign w:val="center"/>
          </w:tcPr>
          <w:p w:rsidR="00B0462D" w:rsidRPr="00B0462D" w:rsidRDefault="00B0462D" w:rsidP="00B0462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6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2977" w:type="dxa"/>
            <w:vAlign w:val="center"/>
          </w:tcPr>
          <w:p w:rsidR="00B0462D" w:rsidRPr="00BD44FA" w:rsidRDefault="00B0462D" w:rsidP="00BD44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MONDAY</w:t>
            </w:r>
          </w:p>
          <w:p w:rsidR="00CE4A29" w:rsidRDefault="00CE4A29" w:rsidP="00CE4A29">
            <w:pPr>
              <w:jc w:val="center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CE4A29"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highlight w:val="yellow"/>
              </w:rPr>
              <w:t>ORGANISATION</w:t>
            </w:r>
          </w:p>
          <w:p w:rsidR="002E7B7F" w:rsidRPr="00CE4A29" w:rsidRDefault="002E7B7F" w:rsidP="00CE4A29">
            <w:pPr>
              <w:jc w:val="center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2E7B7F"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all day</w:t>
            </w:r>
          </w:p>
        </w:tc>
        <w:tc>
          <w:tcPr>
            <w:tcW w:w="2976" w:type="dxa"/>
          </w:tcPr>
          <w:p w:rsidR="00B0462D" w:rsidRPr="00BD44FA" w:rsidRDefault="00B0462D" w:rsidP="00BD44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TUESDAY</w:t>
            </w:r>
          </w:p>
          <w:p w:rsidR="00CE4A29" w:rsidRPr="00B0462D" w:rsidRDefault="00CE4A29" w:rsidP="00BD44F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E4A29">
              <w:rPr>
                <w:rFonts w:cs="Arial"/>
                <w:b/>
                <w:bCs/>
                <w:sz w:val="16"/>
                <w:szCs w:val="16"/>
                <w:highlight w:val="yellow"/>
              </w:rPr>
              <w:t>CONFIDENCE</w:t>
            </w:r>
          </w:p>
        </w:tc>
        <w:tc>
          <w:tcPr>
            <w:tcW w:w="3119" w:type="dxa"/>
            <w:vAlign w:val="center"/>
          </w:tcPr>
          <w:p w:rsidR="00B0462D" w:rsidRPr="00BD44FA" w:rsidRDefault="00B0462D" w:rsidP="00BD44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WEDNESDAY</w:t>
            </w:r>
          </w:p>
          <w:p w:rsidR="00CE4A29" w:rsidRDefault="00CE4A29" w:rsidP="00B0462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E4A29">
              <w:rPr>
                <w:rFonts w:cs="Arial"/>
                <w:b/>
                <w:bCs/>
                <w:sz w:val="16"/>
                <w:szCs w:val="16"/>
                <w:highlight w:val="magenta"/>
              </w:rPr>
              <w:t>PERSISTENCE</w:t>
            </w:r>
          </w:p>
          <w:p w:rsidR="002E7B7F" w:rsidRPr="00B0462D" w:rsidRDefault="002E7B7F" w:rsidP="00B0462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7B7F"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am only</w:t>
            </w:r>
          </w:p>
        </w:tc>
        <w:tc>
          <w:tcPr>
            <w:tcW w:w="2693" w:type="dxa"/>
            <w:vAlign w:val="center"/>
          </w:tcPr>
          <w:p w:rsidR="00B0462D" w:rsidRPr="00BD44FA" w:rsidRDefault="00B0462D" w:rsidP="00BD44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THURSDAY</w:t>
            </w:r>
          </w:p>
          <w:p w:rsidR="00CE4A29" w:rsidRDefault="00CE4A29" w:rsidP="00B0462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E4A29">
              <w:rPr>
                <w:rFonts w:cs="Arial"/>
                <w:b/>
                <w:bCs/>
                <w:sz w:val="16"/>
                <w:szCs w:val="16"/>
                <w:highlight w:val="green"/>
              </w:rPr>
              <w:t>GETTING ALONG WITH OTHERS</w:t>
            </w:r>
          </w:p>
          <w:p w:rsidR="004948E9" w:rsidRPr="00B0462D" w:rsidRDefault="002E7B7F" w:rsidP="00B0462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7B7F">
              <w:rPr>
                <w:rFonts w:cs="Arial"/>
                <w:b/>
                <w:bCs/>
                <w:color w:val="FF0000"/>
                <w:sz w:val="16"/>
                <w:szCs w:val="16"/>
              </w:rPr>
              <w:t>School Psychologist am only</w:t>
            </w:r>
          </w:p>
        </w:tc>
        <w:tc>
          <w:tcPr>
            <w:tcW w:w="2835" w:type="dxa"/>
            <w:vAlign w:val="center"/>
          </w:tcPr>
          <w:p w:rsidR="00B0462D" w:rsidRPr="00BD44FA" w:rsidRDefault="00B0462D" w:rsidP="00BD44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FRIDAY</w:t>
            </w:r>
          </w:p>
          <w:p w:rsidR="004948E9" w:rsidRDefault="00CE4A29" w:rsidP="004948E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E4A29">
              <w:rPr>
                <w:rFonts w:cs="Arial"/>
                <w:b/>
                <w:bCs/>
                <w:sz w:val="16"/>
                <w:szCs w:val="16"/>
                <w:highlight w:val="red"/>
              </w:rPr>
              <w:t>RESILIENCE</w:t>
            </w:r>
          </w:p>
          <w:p w:rsidR="004948E9" w:rsidRPr="00B0462D" w:rsidRDefault="004948E9" w:rsidP="00B0462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7B7F">
              <w:rPr>
                <w:rFonts w:cs="Arial"/>
                <w:b/>
                <w:bCs/>
                <w:color w:val="FF0000"/>
                <w:sz w:val="16"/>
                <w:szCs w:val="16"/>
              </w:rPr>
              <w:t>Chaplain in am only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00"/>
          </w:tcPr>
          <w:p w:rsidR="00B0462D" w:rsidRDefault="00F9223A" w:rsidP="005016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>4 APR</w:t>
            </w:r>
          </w:p>
          <w:p w:rsidR="005016D5" w:rsidRPr="00BD44FA" w:rsidRDefault="005016D5" w:rsidP="005016D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16D5" w:rsidRDefault="00BD44FA" w:rsidP="005016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DEVELOPMENT</w:t>
            </w:r>
          </w:p>
          <w:p w:rsidR="00BD44FA" w:rsidRDefault="00BD44FA" w:rsidP="005016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  <w:p w:rsidR="00BD44FA" w:rsidRPr="00B0462D" w:rsidRDefault="00BD44FA" w:rsidP="005016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00B0F0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APR</w:t>
            </w:r>
          </w:p>
          <w:p w:rsidR="00D24FE8" w:rsidRDefault="00D24FE8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4FE8" w:rsidRPr="00B0462D" w:rsidRDefault="00D24FE8" w:rsidP="00D24F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ANZAC DAY</w:t>
            </w:r>
          </w:p>
        </w:tc>
        <w:tc>
          <w:tcPr>
            <w:tcW w:w="3119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APR</w:t>
            </w:r>
            <w:r w:rsidR="003A52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5277" w:rsidRPr="00BE2717">
              <w:rPr>
                <w:rFonts w:ascii="Arial" w:hAnsi="Arial" w:cs="Arial"/>
                <w:b/>
                <w:sz w:val="16"/>
                <w:szCs w:val="16"/>
              </w:rPr>
              <w:t>Sandy Returns</w:t>
            </w:r>
          </w:p>
          <w:p w:rsidR="001C0764" w:rsidRDefault="001C076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 Brief Welcome back Assembly – Hall.</w:t>
            </w:r>
          </w:p>
          <w:p w:rsidR="001C0764" w:rsidRDefault="001C076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0764" w:rsidRPr="00B0462D" w:rsidRDefault="001C076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B0462D" w:rsidRPr="00B0462D" w:rsidRDefault="005016D5" w:rsidP="00AC7C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27 APR </w:t>
            </w:r>
            <w:r w:rsidR="00EB572B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35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 APR</w:t>
            </w:r>
          </w:p>
          <w:p w:rsidR="004920DB" w:rsidRPr="00B0462D" w:rsidRDefault="004920DB" w:rsidP="00DB58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20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RRC/C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ity </w:t>
            </w:r>
            <w:r w:rsidRPr="004920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f </w:t>
            </w:r>
            <w:r w:rsidRPr="004920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Bayswater Catchment Day Excursion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yrs</w:t>
            </w:r>
            <w:proofErr w:type="spellEnd"/>
            <w:r w:rsidRPr="004920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4-6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D44FA" w:rsidRDefault="005016D5" w:rsidP="00AC7C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MAY</w:t>
            </w:r>
            <w:r w:rsidR="00CE4A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44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F4317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1C07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C0764">
              <w:rPr>
                <w:rFonts w:ascii="Arial" w:hAnsi="Arial" w:cs="Arial"/>
                <w:b/>
                <w:sz w:val="16"/>
                <w:szCs w:val="16"/>
              </w:rPr>
              <w:t>Assem</w:t>
            </w:r>
            <w:proofErr w:type="spellEnd"/>
            <w:r w:rsidR="001C07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F4317">
              <w:rPr>
                <w:rFonts w:ascii="Arial" w:hAnsi="Arial" w:cs="Arial"/>
                <w:b/>
                <w:sz w:val="16"/>
                <w:szCs w:val="16"/>
              </w:rPr>
              <w:t xml:space="preserve"> Hall - Faction Draw</w:t>
            </w:r>
          </w:p>
          <w:p w:rsidR="007D4737" w:rsidRDefault="00472058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  <w:r w:rsidR="001C07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0764" w:rsidRPr="00AC7CED" w:rsidRDefault="001C0764" w:rsidP="00B0462D">
            <w:pPr>
              <w:rPr>
                <w:rFonts w:ascii="Arial" w:hAnsi="Arial" w:cs="Arial"/>
                <w:b/>
                <w:color w:val="007A37"/>
                <w:sz w:val="16"/>
                <w:szCs w:val="16"/>
              </w:rPr>
            </w:pPr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- -3.10PM -4.15PM (G2)</w:t>
            </w:r>
          </w:p>
          <w:p w:rsidR="001C0764" w:rsidRPr="007D4737" w:rsidRDefault="001C0764" w:rsidP="00B0462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6.00pm </w:t>
            </w:r>
            <w:r w:rsidRPr="001C076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School Council Meeting</w:t>
            </w:r>
          </w:p>
        </w:tc>
        <w:tc>
          <w:tcPr>
            <w:tcW w:w="2976" w:type="dxa"/>
            <w:shd w:val="clear" w:color="auto" w:fill="FFFFFF" w:themeFill="background1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MAY</w:t>
            </w:r>
          </w:p>
          <w:p w:rsidR="00146F6E" w:rsidRDefault="00146F6E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2 Aged Care visit (pm)</w:t>
            </w:r>
          </w:p>
          <w:p w:rsidR="005D2EB4" w:rsidRPr="00B0462D" w:rsidRDefault="009649ED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 (G1)</w:t>
            </w:r>
          </w:p>
        </w:tc>
        <w:tc>
          <w:tcPr>
            <w:tcW w:w="3119" w:type="dxa"/>
          </w:tcPr>
          <w:p w:rsidR="00B0462D" w:rsidRPr="00B0462D" w:rsidRDefault="005016D5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MAY</w:t>
            </w:r>
            <w:r w:rsidR="00CE4A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MAY</w:t>
            </w:r>
            <w:r w:rsidR="00CE4A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572B">
              <w:rPr>
                <w:rFonts w:ascii="Arial" w:hAnsi="Arial" w:cs="Arial"/>
                <w:b/>
                <w:sz w:val="16"/>
                <w:szCs w:val="16"/>
              </w:rPr>
              <w:t xml:space="preserve">        Luciana </w:t>
            </w:r>
            <w:proofErr w:type="spellStart"/>
            <w:r w:rsidR="00EB572B">
              <w:rPr>
                <w:rFonts w:ascii="Arial" w:hAnsi="Arial" w:cs="Arial"/>
                <w:b/>
                <w:sz w:val="16"/>
                <w:szCs w:val="16"/>
              </w:rPr>
              <w:t>Carelli</w:t>
            </w:r>
            <w:proofErr w:type="spellEnd"/>
            <w:r w:rsidR="00EB572B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  <w:p w:rsidR="005D2EB4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Assembly</w:t>
            </w:r>
          </w:p>
          <w:p w:rsidR="003A5277" w:rsidRP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St</w:t>
            </w:r>
            <w:r w:rsidRPr="003A5277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f</w:t>
            </w:r>
            <w:r w:rsidRPr="003A5277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f Meeting</w:t>
            </w:r>
          </w:p>
        </w:tc>
        <w:tc>
          <w:tcPr>
            <w:tcW w:w="2835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MAY</w:t>
            </w:r>
          </w:p>
          <w:p w:rsidR="001C0764" w:rsidRPr="001166E0" w:rsidRDefault="00512341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E0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World of Maths Incursion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F4317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F4317">
              <w:rPr>
                <w:rFonts w:ascii="Arial" w:hAnsi="Arial" w:cs="Arial"/>
                <w:b/>
                <w:sz w:val="16"/>
                <w:szCs w:val="16"/>
              </w:rPr>
              <w:t xml:space="preserve"> Assembly Hall</w:t>
            </w:r>
          </w:p>
          <w:p w:rsidR="006C371C" w:rsidRPr="00B0462D" w:rsidRDefault="00CF70AC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</w:p>
        </w:tc>
        <w:tc>
          <w:tcPr>
            <w:tcW w:w="2976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MAY</w:t>
            </w:r>
          </w:p>
          <w:p w:rsidR="007B1A8A" w:rsidRDefault="007B1A8A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NAPLAN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3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5D2EB4" w:rsidRPr="00B0462D" w:rsidRDefault="009649ED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-4.15PM(G1)</w:t>
            </w:r>
          </w:p>
        </w:tc>
        <w:tc>
          <w:tcPr>
            <w:tcW w:w="3119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1A8A" w:rsidRPr="00CF70AC" w:rsidRDefault="007B1A8A" w:rsidP="00B0462D">
            <w:pPr>
              <w:rPr>
                <w:rFonts w:ascii="Arial" w:hAnsi="Arial" w:cs="Arial"/>
                <w:b/>
                <w:color w:val="260BC5"/>
                <w:sz w:val="16"/>
                <w:szCs w:val="16"/>
              </w:rPr>
            </w:pPr>
            <w:r w:rsidRPr="00CF70AC">
              <w:rPr>
                <w:rFonts w:ascii="Arial" w:hAnsi="Arial" w:cs="Arial"/>
                <w:b/>
                <w:color w:val="260BC5"/>
                <w:sz w:val="16"/>
                <w:szCs w:val="16"/>
              </w:rPr>
              <w:t>Newsletter</w:t>
            </w:r>
          </w:p>
          <w:p w:rsidR="007B1A8A" w:rsidRDefault="007B1A8A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NAPLAN</w:t>
            </w:r>
          </w:p>
          <w:p w:rsidR="007B1A8A" w:rsidRPr="00B0462D" w:rsidRDefault="00E67399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399">
              <w:rPr>
                <w:rFonts w:ascii="Arial" w:hAnsi="Arial" w:cs="Arial"/>
                <w:b/>
                <w:color w:val="FF6600"/>
                <w:sz w:val="16"/>
                <w:szCs w:val="16"/>
              </w:rPr>
              <w:t>MSN Meeting PM East Beechboro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1EB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PS </w:t>
            </w:r>
          </w:p>
        </w:tc>
        <w:tc>
          <w:tcPr>
            <w:tcW w:w="2693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1A8A" w:rsidRPr="00B0462D" w:rsidRDefault="007B1A8A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NAPLAN</w:t>
            </w:r>
          </w:p>
        </w:tc>
        <w:tc>
          <w:tcPr>
            <w:tcW w:w="2835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MAY</w:t>
            </w:r>
          </w:p>
          <w:p w:rsidR="00025D37" w:rsidRPr="00B0462D" w:rsidRDefault="00025D3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3D0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Science Program HSHS LA10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B0462D" w:rsidRPr="00EB572B" w:rsidRDefault="00EB572B" w:rsidP="00B0462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572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FOOD </w:t>
            </w:r>
          </w:p>
          <w:p w:rsidR="00EB572B" w:rsidRPr="00EB572B" w:rsidRDefault="00EB572B" w:rsidP="00B0462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572B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ALLERGY </w:t>
            </w:r>
          </w:p>
          <w:p w:rsidR="00EB572B" w:rsidRPr="00EB572B" w:rsidRDefault="00EB572B" w:rsidP="00B0462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B572B">
              <w:rPr>
                <w:rFonts w:ascii="Arial" w:hAnsi="Arial" w:cs="Arial"/>
                <w:b/>
                <w:color w:val="7030A0"/>
                <w:sz w:val="16"/>
                <w:szCs w:val="16"/>
              </w:rPr>
              <w:t>WEEK</w:t>
            </w:r>
          </w:p>
          <w:p w:rsidR="00B0462D" w:rsidRPr="00B0462D" w:rsidRDefault="00B0462D" w:rsidP="00EB5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F4317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F4317">
              <w:rPr>
                <w:rFonts w:ascii="Arial" w:hAnsi="Arial" w:cs="Arial"/>
                <w:b/>
                <w:sz w:val="16"/>
                <w:szCs w:val="16"/>
              </w:rPr>
              <w:t xml:space="preserve"> Assembly Hall – Faction Draw</w:t>
            </w:r>
          </w:p>
          <w:p w:rsidR="007D4737" w:rsidRDefault="00CF70AC" w:rsidP="009649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</w:p>
          <w:p w:rsidR="001C0764" w:rsidRPr="00B0462D" w:rsidRDefault="001C0764" w:rsidP="009649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- -3.10PM -4.15PM (G2)</w:t>
            </w:r>
          </w:p>
        </w:tc>
        <w:tc>
          <w:tcPr>
            <w:tcW w:w="2976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3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146F6E" w:rsidRPr="00AC7CED" w:rsidRDefault="009649ED" w:rsidP="00B0462D">
            <w:pPr>
              <w:rPr>
                <w:rFonts w:ascii="Arial" w:hAnsi="Arial" w:cs="Arial"/>
                <w:b/>
                <w:color w:val="007A37"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-4.15PM(G1)</w:t>
            </w:r>
          </w:p>
          <w:p w:rsidR="005D2EB4" w:rsidRDefault="00393D05" w:rsidP="00B0462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6.00pm - </w:t>
            </w:r>
            <w:r w:rsidR="005D2EB4" w:rsidRPr="009B368C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Meeting</w:t>
            </w:r>
          </w:p>
          <w:p w:rsidR="00146F6E" w:rsidRPr="00B0462D" w:rsidRDefault="00146F6E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0462D" w:rsidRDefault="003A527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3B07" w:rsidRDefault="00E13B0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 – Stephen Hale</w:t>
            </w:r>
          </w:p>
          <w:p w:rsidR="00E13B07" w:rsidRDefault="00E13B0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 – 2.00pm LA4</w:t>
            </w:r>
          </w:p>
          <w:p w:rsidR="00E13B07" w:rsidRPr="00B0462D" w:rsidRDefault="00E13B0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2.00 – 3.00pm LA10</w:t>
            </w:r>
          </w:p>
        </w:tc>
        <w:tc>
          <w:tcPr>
            <w:tcW w:w="2693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572B">
              <w:rPr>
                <w:rFonts w:ascii="Arial" w:hAnsi="Arial" w:cs="Arial"/>
                <w:b/>
                <w:sz w:val="16"/>
                <w:szCs w:val="16"/>
              </w:rPr>
              <w:t xml:space="preserve">      Luciana </w:t>
            </w:r>
            <w:proofErr w:type="spellStart"/>
            <w:r w:rsidR="00EB572B">
              <w:rPr>
                <w:rFonts w:ascii="Arial" w:hAnsi="Arial" w:cs="Arial"/>
                <w:b/>
                <w:sz w:val="16"/>
                <w:szCs w:val="16"/>
              </w:rPr>
              <w:t>Carelli</w:t>
            </w:r>
            <w:proofErr w:type="spellEnd"/>
            <w:r w:rsidR="00EB572B">
              <w:rPr>
                <w:rFonts w:ascii="Arial" w:hAnsi="Arial" w:cs="Arial"/>
                <w:b/>
                <w:sz w:val="16"/>
                <w:szCs w:val="16"/>
              </w:rPr>
              <w:t xml:space="preserve"> out PL</w:t>
            </w:r>
          </w:p>
          <w:p w:rsidR="005D2EB4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Assembly</w:t>
            </w:r>
          </w:p>
          <w:p w:rsidR="003A5277" w:rsidRDefault="003A5277" w:rsidP="003A5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68C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Staff Meeting</w:t>
            </w:r>
          </w:p>
          <w:p w:rsidR="003A5277" w:rsidRP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0462D" w:rsidRPr="00BE2717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5016D5" w:rsidRPr="00BE2717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3A5277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Round 1 Winter Sports</w:t>
            </w:r>
            <w:r w:rsidR="006E3F37"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Morley</w:t>
            </w:r>
          </w:p>
          <w:p w:rsidR="00025D37" w:rsidRDefault="00025D3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5D37">
              <w:rPr>
                <w:rFonts w:ascii="Arial" w:hAnsi="Arial" w:cs="Arial"/>
                <w:b/>
                <w:sz w:val="16"/>
                <w:szCs w:val="16"/>
              </w:rPr>
              <w:t>Science Program HSHS LA10</w:t>
            </w:r>
          </w:p>
          <w:p w:rsidR="00016C0A" w:rsidRPr="00016C0A" w:rsidRDefault="00016C0A" w:rsidP="00B0462D">
            <w:pPr>
              <w:rPr>
                <w:rFonts w:ascii="Arial" w:hAnsi="Arial" w:cs="Arial"/>
                <w:b/>
                <w:color w:val="0066FF"/>
                <w:sz w:val="16"/>
                <w:szCs w:val="16"/>
              </w:rPr>
            </w:pPr>
            <w:r w:rsidRPr="00BD1BB6">
              <w:rPr>
                <w:rFonts w:ascii="Arial" w:hAnsi="Arial" w:cs="Arial"/>
                <w:b/>
                <w:sz w:val="16"/>
                <w:szCs w:val="16"/>
                <w:shd w:val="clear" w:color="auto" w:fill="00B0F0"/>
              </w:rPr>
              <w:t>WSPS Fathering Project Group Sleepover 20 May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2EB4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D2EB4">
              <w:rPr>
                <w:rFonts w:ascii="Arial" w:hAnsi="Arial" w:cs="Arial"/>
                <w:b/>
                <w:sz w:val="16"/>
                <w:szCs w:val="16"/>
              </w:rPr>
              <w:t xml:space="preserve"> Assembly Hall</w:t>
            </w:r>
          </w:p>
          <w:p w:rsidR="00025D37" w:rsidRDefault="00CF70AC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</w:p>
          <w:p w:rsidR="001166E0" w:rsidRPr="00A00663" w:rsidRDefault="001166E0" w:rsidP="00B0462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Harry Perkins Institute Exc – LA10</w:t>
            </w:r>
          </w:p>
        </w:tc>
        <w:tc>
          <w:tcPr>
            <w:tcW w:w="2976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 MAY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3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146F6E" w:rsidRPr="00AC7CED" w:rsidRDefault="009649ED" w:rsidP="00B0462D">
            <w:pPr>
              <w:rPr>
                <w:rFonts w:ascii="Arial" w:hAnsi="Arial" w:cs="Arial"/>
                <w:b/>
                <w:color w:val="007A37"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-4.15PM(G1)</w:t>
            </w:r>
          </w:p>
          <w:p w:rsidR="00E13B07" w:rsidRPr="00E13B07" w:rsidRDefault="00E13B0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JFSC Transition Yr6</w:t>
            </w:r>
          </w:p>
        </w:tc>
        <w:tc>
          <w:tcPr>
            <w:tcW w:w="3119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1A8A" w:rsidRDefault="007B1A8A" w:rsidP="00B0462D">
            <w:pPr>
              <w:rPr>
                <w:rFonts w:ascii="Arial" w:hAnsi="Arial" w:cs="Arial"/>
                <w:b/>
                <w:color w:val="260BC5"/>
                <w:sz w:val="16"/>
                <w:szCs w:val="16"/>
              </w:rPr>
            </w:pPr>
            <w:r w:rsidRPr="00CF70AC">
              <w:rPr>
                <w:rFonts w:ascii="Arial" w:hAnsi="Arial" w:cs="Arial"/>
                <w:b/>
                <w:color w:val="260BC5"/>
                <w:sz w:val="16"/>
                <w:szCs w:val="16"/>
              </w:rPr>
              <w:t>Newsletter</w:t>
            </w:r>
          </w:p>
          <w:p w:rsidR="00E13B07" w:rsidRDefault="00E13B07" w:rsidP="00E13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 – Stephen Hale</w:t>
            </w:r>
          </w:p>
          <w:p w:rsidR="00E13B07" w:rsidRDefault="00E13B07" w:rsidP="00E13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 – 2.00pm LA4</w:t>
            </w:r>
          </w:p>
          <w:p w:rsidR="00E13B07" w:rsidRPr="00B0462D" w:rsidRDefault="00E13B07" w:rsidP="00E13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2.00 – 3.00pm LA10</w:t>
            </w:r>
          </w:p>
        </w:tc>
        <w:tc>
          <w:tcPr>
            <w:tcW w:w="2693" w:type="dxa"/>
          </w:tcPr>
          <w:p w:rsidR="00B0462D" w:rsidRPr="00B0462D" w:rsidRDefault="005016D5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B0462D" w:rsidRPr="00BE2717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26 MAY</w:t>
            </w:r>
          </w:p>
          <w:p w:rsidR="00025D37" w:rsidRDefault="00025D3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3D0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Science Program HSHS LA10</w:t>
            </w:r>
          </w:p>
          <w:p w:rsidR="00393D05" w:rsidRDefault="00393D0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3D05" w:rsidRDefault="00393D05" w:rsidP="00393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Round 2 Winter Sports Morley</w:t>
            </w:r>
          </w:p>
          <w:p w:rsidR="00393D05" w:rsidRPr="00BE2717" w:rsidRDefault="00393D0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0462D" w:rsidRDefault="005016D5" w:rsidP="005016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C371C" w:rsidRDefault="00814496" w:rsidP="005016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F4317">
              <w:rPr>
                <w:rFonts w:ascii="Arial" w:hAnsi="Arial" w:cs="Arial"/>
                <w:b/>
                <w:sz w:val="16"/>
                <w:szCs w:val="16"/>
              </w:rPr>
              <w:t xml:space="preserve"> Assembly Hall – Faction Draw</w:t>
            </w:r>
          </w:p>
          <w:p w:rsidR="00CF70AC" w:rsidRDefault="00CF70AC" w:rsidP="00501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</w:p>
          <w:p w:rsidR="001C0764" w:rsidRPr="00B0462D" w:rsidRDefault="001C0764" w:rsidP="00501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- -3.10PM -4.15PM (G1)</w:t>
            </w:r>
          </w:p>
        </w:tc>
        <w:tc>
          <w:tcPr>
            <w:tcW w:w="2976" w:type="dxa"/>
          </w:tcPr>
          <w:p w:rsidR="00B0462D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MAY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3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5D2EB4" w:rsidRPr="00B0462D" w:rsidRDefault="009649ED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 (G2</w:t>
            </w:r>
            <w:r w:rsidRPr="009649ED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B0462D" w:rsidRDefault="005016D5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MAY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3B07" w:rsidRDefault="00E13B07" w:rsidP="00E13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 – Stephen Hale</w:t>
            </w:r>
          </w:p>
          <w:p w:rsidR="00E13B07" w:rsidRDefault="00E13B07" w:rsidP="00E13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 – 2.00pm LA4</w:t>
            </w:r>
          </w:p>
          <w:p w:rsidR="00E13B07" w:rsidRPr="00B0462D" w:rsidRDefault="00E13B07" w:rsidP="00E13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2.00 – 3.00pm LA10</w:t>
            </w:r>
          </w:p>
        </w:tc>
        <w:tc>
          <w:tcPr>
            <w:tcW w:w="2693" w:type="dxa"/>
          </w:tcPr>
          <w:p w:rsidR="005D2EB4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0462D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Assembly</w:t>
            </w:r>
          </w:p>
          <w:p w:rsidR="003A5277" w:rsidRDefault="003A5277" w:rsidP="003A5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68C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Staff Meeting</w:t>
            </w:r>
          </w:p>
          <w:p w:rsidR="003A5277" w:rsidRP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0462D" w:rsidRPr="00BE2717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2 JUN</w:t>
            </w:r>
          </w:p>
          <w:p w:rsidR="003A5277" w:rsidRPr="00BE2717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Round 3 Winter Sports</w:t>
            </w:r>
            <w:r w:rsidR="006E3F37"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Morley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B0F0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5D2EB4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5277" w:rsidRPr="00B0462D" w:rsidRDefault="003A5277" w:rsidP="003A5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AUSTRALIA DAY</w:t>
            </w:r>
          </w:p>
        </w:tc>
        <w:tc>
          <w:tcPr>
            <w:tcW w:w="2976" w:type="dxa"/>
            <w:shd w:val="clear" w:color="auto" w:fill="auto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Group 4 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Aged Care visit (pm)</w:t>
            </w:r>
          </w:p>
          <w:p w:rsidR="00595334" w:rsidRPr="009649ED" w:rsidRDefault="009649ED" w:rsidP="00B0462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 (G2)</w:t>
            </w:r>
          </w:p>
          <w:p w:rsidR="00595334" w:rsidRPr="00B0462D" w:rsidRDefault="00595334" w:rsidP="00595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1A8A" w:rsidRPr="00CF70AC" w:rsidRDefault="007B1A8A" w:rsidP="00B0462D">
            <w:pPr>
              <w:rPr>
                <w:rFonts w:ascii="Arial" w:hAnsi="Arial" w:cs="Arial"/>
                <w:b/>
                <w:color w:val="260BC5"/>
                <w:sz w:val="16"/>
                <w:szCs w:val="16"/>
              </w:rPr>
            </w:pPr>
            <w:r w:rsidRPr="00CF70AC">
              <w:rPr>
                <w:rFonts w:ascii="Arial" w:hAnsi="Arial" w:cs="Arial"/>
                <w:b/>
                <w:color w:val="260BC5"/>
                <w:sz w:val="16"/>
                <w:szCs w:val="16"/>
              </w:rPr>
              <w:t>Newsletter</w:t>
            </w:r>
          </w:p>
          <w:p w:rsidR="00E67399" w:rsidRPr="00E67399" w:rsidRDefault="00E67399" w:rsidP="00B0462D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E67399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MSN Primary 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PM Morley PS</w:t>
            </w:r>
          </w:p>
        </w:tc>
        <w:tc>
          <w:tcPr>
            <w:tcW w:w="2693" w:type="dxa"/>
          </w:tcPr>
          <w:p w:rsidR="00B0462D" w:rsidRPr="00B0462D" w:rsidRDefault="003A527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</w:tc>
        <w:tc>
          <w:tcPr>
            <w:tcW w:w="2835" w:type="dxa"/>
          </w:tcPr>
          <w:p w:rsidR="00B0462D" w:rsidRPr="00BE2717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016D5"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3A5277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Round 4 Winter Sports</w:t>
            </w:r>
            <w:r w:rsidR="006E3F37"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Morley</w:t>
            </w:r>
          </w:p>
          <w:p w:rsidR="00393D05" w:rsidRDefault="00393D0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3D05" w:rsidRPr="00BE2717" w:rsidRDefault="00393D05" w:rsidP="00930F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>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2EB4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D2EB4">
              <w:rPr>
                <w:rFonts w:ascii="Arial" w:hAnsi="Arial" w:cs="Arial"/>
                <w:b/>
                <w:sz w:val="16"/>
                <w:szCs w:val="16"/>
              </w:rPr>
              <w:t xml:space="preserve"> Assembly Hall – Faction Draw</w:t>
            </w:r>
          </w:p>
          <w:p w:rsidR="00AC7CED" w:rsidRDefault="00CF70AC" w:rsidP="00B0462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  <w:r w:rsidR="001C076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CF70AC" w:rsidRPr="00AC7CED" w:rsidRDefault="001C0764" w:rsidP="00B0462D">
            <w:pPr>
              <w:rPr>
                <w:rFonts w:ascii="Arial" w:hAnsi="Arial" w:cs="Arial"/>
                <w:b/>
                <w:color w:val="007A37"/>
                <w:sz w:val="16"/>
                <w:szCs w:val="16"/>
              </w:rPr>
            </w:pPr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- -3.10PM -4.15PM (G1)</w:t>
            </w:r>
          </w:p>
          <w:p w:rsidR="00545264" w:rsidRPr="005016D5" w:rsidRDefault="0054526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Reports  to go Home</w:t>
            </w:r>
          </w:p>
        </w:tc>
        <w:tc>
          <w:tcPr>
            <w:tcW w:w="2976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4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146F6E" w:rsidRPr="00AC7CED" w:rsidRDefault="009649ED" w:rsidP="00B0462D">
            <w:pPr>
              <w:rPr>
                <w:rFonts w:ascii="Arial" w:hAnsi="Arial" w:cs="Arial"/>
                <w:b/>
                <w:color w:val="007A37"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 (G2)</w:t>
            </w:r>
          </w:p>
          <w:p w:rsidR="005D2EB4" w:rsidRPr="005016D5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0462D" w:rsidRPr="005016D5" w:rsidRDefault="003A527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5D2EB4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Assembly</w:t>
            </w:r>
          </w:p>
          <w:p w:rsidR="003A5277" w:rsidRDefault="003A5277" w:rsidP="003A5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68C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Staff Meeting</w:t>
            </w:r>
          </w:p>
          <w:p w:rsidR="003A5277" w:rsidRPr="005016D5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5016D5"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2852D6" w:rsidRPr="00BE2717" w:rsidRDefault="002852D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Round 5 Winter Sports Morley</w:t>
            </w:r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2EB4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D2EB4">
              <w:rPr>
                <w:rFonts w:ascii="Arial" w:hAnsi="Arial" w:cs="Arial"/>
                <w:b/>
                <w:sz w:val="16"/>
                <w:szCs w:val="16"/>
              </w:rPr>
              <w:t xml:space="preserve"> Assembly Hall</w:t>
            </w:r>
          </w:p>
          <w:p w:rsidR="00A00663" w:rsidRPr="00A00663" w:rsidRDefault="00CF70AC" w:rsidP="00B0462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</w:p>
        </w:tc>
        <w:tc>
          <w:tcPr>
            <w:tcW w:w="2976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4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146F6E" w:rsidRPr="00AC7CED" w:rsidRDefault="009649ED" w:rsidP="00B0462D">
            <w:pPr>
              <w:rPr>
                <w:rFonts w:ascii="Arial" w:hAnsi="Arial" w:cs="Arial"/>
                <w:b/>
                <w:color w:val="007A37"/>
                <w:sz w:val="16"/>
                <w:szCs w:val="16"/>
              </w:rPr>
            </w:pPr>
            <w:proofErr w:type="gramStart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 SciTech</w:t>
            </w:r>
            <w:proofErr w:type="gramEnd"/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. -3.10PM -4.15PM (G2)</w:t>
            </w:r>
          </w:p>
          <w:p w:rsidR="00393D05" w:rsidRPr="005016D5" w:rsidRDefault="00393D0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6.00pm - </w:t>
            </w:r>
            <w:r w:rsidRPr="009B368C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Meeting</w:t>
            </w:r>
          </w:p>
        </w:tc>
        <w:tc>
          <w:tcPr>
            <w:tcW w:w="3119" w:type="dxa"/>
          </w:tcPr>
          <w:p w:rsidR="00B0462D" w:rsidRPr="007B1A8A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A8A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5016D5" w:rsidRPr="007B1A8A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1A8A" w:rsidRPr="007B1A8A" w:rsidRDefault="007B1A8A" w:rsidP="00B0462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CF70AC">
              <w:rPr>
                <w:rFonts w:ascii="Arial" w:hAnsi="Arial" w:cs="Arial"/>
                <w:b/>
                <w:color w:val="260BC5"/>
                <w:sz w:val="16"/>
                <w:szCs w:val="16"/>
              </w:rPr>
              <w:t>Newsletter</w:t>
            </w:r>
          </w:p>
        </w:tc>
        <w:tc>
          <w:tcPr>
            <w:tcW w:w="2693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3D05" w:rsidRDefault="00393D05" w:rsidP="00393D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Semester 1 Reports to Parents</w:t>
            </w:r>
          </w:p>
          <w:p w:rsidR="00AC7CED" w:rsidRDefault="0054526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way Conferences </w:t>
            </w:r>
          </w:p>
          <w:p w:rsidR="00545264" w:rsidRPr="005016D5" w:rsidRDefault="00AC7CED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Students </w:t>
            </w:r>
            <w:r w:rsidR="00545264">
              <w:rPr>
                <w:rFonts w:ascii="Arial" w:hAnsi="Arial" w:cs="Arial"/>
                <w:b/>
                <w:sz w:val="16"/>
                <w:szCs w:val="16"/>
              </w:rPr>
              <w:t xml:space="preserve">half day at school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45264">
              <w:rPr>
                <w:rFonts w:ascii="Arial" w:hAnsi="Arial" w:cs="Arial"/>
                <w:b/>
                <w:sz w:val="16"/>
                <w:szCs w:val="16"/>
              </w:rPr>
              <w:t>home at 12.30</w:t>
            </w:r>
          </w:p>
        </w:tc>
        <w:tc>
          <w:tcPr>
            <w:tcW w:w="2835" w:type="dxa"/>
          </w:tcPr>
          <w:p w:rsidR="00B0462D" w:rsidRPr="00BE2717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5016D5"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C678BA" w:rsidRDefault="00C678BA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School Cross Country</w:t>
            </w:r>
            <w:r w:rsidR="006E3F37"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Morley</w:t>
            </w:r>
          </w:p>
          <w:p w:rsidR="00A14623" w:rsidRPr="00BE2717" w:rsidRDefault="00A14623" w:rsidP="00930FB6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0462D" w:rsidRPr="00B0462D" w:rsidTr="002D1EB1">
        <w:tc>
          <w:tcPr>
            <w:tcW w:w="1135" w:type="dxa"/>
          </w:tcPr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62D" w:rsidRPr="00B0462D" w:rsidRDefault="00B0462D" w:rsidP="00B04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0462D" w:rsidRDefault="00E13B07" w:rsidP="00B046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3B07">
              <w:rPr>
                <w:rFonts w:ascii="Arial" w:hAnsi="Arial" w:cs="Arial"/>
                <w:sz w:val="15"/>
                <w:szCs w:val="15"/>
              </w:rPr>
              <w:t xml:space="preserve">Michel </w:t>
            </w:r>
            <w:proofErr w:type="spellStart"/>
            <w:r w:rsidRPr="00E13B07">
              <w:rPr>
                <w:rFonts w:ascii="Arial" w:hAnsi="Arial" w:cs="Arial"/>
                <w:sz w:val="15"/>
                <w:szCs w:val="15"/>
              </w:rPr>
              <w:t>Pelias</w:t>
            </w:r>
            <w:proofErr w:type="spellEnd"/>
          </w:p>
          <w:p w:rsidR="00E13B07" w:rsidRDefault="00E13B07" w:rsidP="00B046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Exp</w:t>
            </w:r>
            <w:proofErr w:type="spellEnd"/>
          </w:p>
          <w:p w:rsidR="00B0462D" w:rsidRPr="002D1EB1" w:rsidRDefault="00E13B07" w:rsidP="002D1E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Student</w:t>
            </w:r>
          </w:p>
        </w:tc>
        <w:tc>
          <w:tcPr>
            <w:tcW w:w="2977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2EB4" w:rsidRDefault="00814496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</w:t>
            </w:r>
            <w:r w:rsidR="005D2EB4">
              <w:rPr>
                <w:rFonts w:ascii="Arial" w:hAnsi="Arial" w:cs="Arial"/>
                <w:b/>
                <w:sz w:val="16"/>
                <w:szCs w:val="16"/>
              </w:rPr>
              <w:t xml:space="preserve"> Assembly Hall – Faction Draw</w:t>
            </w:r>
          </w:p>
          <w:p w:rsidR="00930D62" w:rsidRDefault="00CF70AC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05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SLAM</w:t>
            </w:r>
          </w:p>
          <w:p w:rsidR="001C0764" w:rsidRPr="005016D5" w:rsidRDefault="001C076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CED">
              <w:rPr>
                <w:rFonts w:ascii="Arial" w:hAnsi="Arial" w:cs="Arial"/>
                <w:b/>
                <w:color w:val="007A37"/>
                <w:sz w:val="16"/>
                <w:szCs w:val="16"/>
              </w:rPr>
              <w:t>RRC - -3.10PM -4.15PM (G1 &amp;2)</w:t>
            </w:r>
          </w:p>
        </w:tc>
        <w:tc>
          <w:tcPr>
            <w:tcW w:w="2976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146F6E" w:rsidRDefault="00146F6E" w:rsidP="00146F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Group 4</w:t>
            </w: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Aged Care visit (pm)</w:t>
            </w:r>
          </w:p>
          <w:p w:rsidR="00146F6E" w:rsidRDefault="00146F6E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EB4" w:rsidRPr="005016D5" w:rsidRDefault="005D2EB4" w:rsidP="00393D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0462D" w:rsidRPr="005016D5" w:rsidRDefault="003A5277" w:rsidP="00016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C10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0462D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5016D5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5D2EB4" w:rsidRDefault="005D2EB4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Assembly</w:t>
            </w:r>
          </w:p>
          <w:p w:rsidR="003A5277" w:rsidRDefault="003A5277" w:rsidP="003A5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68C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Staff Meeting</w:t>
            </w:r>
          </w:p>
          <w:p w:rsidR="003A5277" w:rsidRPr="005016D5" w:rsidRDefault="003A5277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0462D" w:rsidRPr="00BE2717" w:rsidRDefault="005016D5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30 JUN</w:t>
            </w:r>
          </w:p>
          <w:p w:rsidR="00C678BA" w:rsidRDefault="00C678BA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Winter Lightning Carnival</w:t>
            </w:r>
          </w:p>
          <w:p w:rsidR="00146F6E" w:rsidRDefault="00146F6E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F6E" w:rsidRPr="00BE2717" w:rsidRDefault="002D1EB1" w:rsidP="00B046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day of Term</w:t>
            </w:r>
          </w:p>
        </w:tc>
      </w:tr>
    </w:tbl>
    <w:p w:rsidR="005F4317" w:rsidRPr="002D1EB1" w:rsidRDefault="00B0462D" w:rsidP="00B0462D">
      <w:pPr>
        <w:jc w:val="center"/>
        <w:rPr>
          <w:rFonts w:ascii="Arial" w:hAnsi="Arial" w:cs="Arial"/>
          <w:b/>
          <w:sz w:val="21"/>
          <w:szCs w:val="21"/>
        </w:rPr>
      </w:pPr>
      <w:r w:rsidRPr="002D1EB1">
        <w:rPr>
          <w:rFonts w:ascii="Arial" w:hAnsi="Arial" w:cs="Arial"/>
          <w:b/>
          <w:sz w:val="21"/>
          <w:szCs w:val="21"/>
          <w:highlight w:val="yellow"/>
        </w:rPr>
        <w:t xml:space="preserve">STUDENTS RETURN ON THE </w:t>
      </w:r>
      <w:r w:rsidR="00CF70AC" w:rsidRPr="002D1EB1">
        <w:rPr>
          <w:rFonts w:ascii="Arial" w:hAnsi="Arial" w:cs="Arial"/>
          <w:b/>
          <w:sz w:val="21"/>
          <w:szCs w:val="21"/>
          <w:shd w:val="clear" w:color="auto" w:fill="FFFF00"/>
        </w:rPr>
        <w:t>18 JULY</w:t>
      </w:r>
    </w:p>
    <w:sectPr w:rsidR="005F4317" w:rsidRPr="002D1EB1" w:rsidSect="004948E9">
      <w:pgSz w:w="16838" w:h="11906" w:orient="landscape"/>
      <w:pgMar w:top="284" w:right="5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D"/>
    <w:rsid w:val="00016C0A"/>
    <w:rsid w:val="00025D37"/>
    <w:rsid w:val="000F3B5E"/>
    <w:rsid w:val="001166E0"/>
    <w:rsid w:val="00146F6E"/>
    <w:rsid w:val="001C0764"/>
    <w:rsid w:val="002852D6"/>
    <w:rsid w:val="002A33F6"/>
    <w:rsid w:val="002D1EB1"/>
    <w:rsid w:val="002E7B7F"/>
    <w:rsid w:val="00393D05"/>
    <w:rsid w:val="003A5277"/>
    <w:rsid w:val="00472058"/>
    <w:rsid w:val="004920DB"/>
    <w:rsid w:val="004948E9"/>
    <w:rsid w:val="005016D5"/>
    <w:rsid w:val="00512341"/>
    <w:rsid w:val="00545264"/>
    <w:rsid w:val="0058010A"/>
    <w:rsid w:val="00595334"/>
    <w:rsid w:val="005D2EB4"/>
    <w:rsid w:val="005F4317"/>
    <w:rsid w:val="0064670C"/>
    <w:rsid w:val="006C371C"/>
    <w:rsid w:val="006E3F37"/>
    <w:rsid w:val="007B1A8A"/>
    <w:rsid w:val="007D4737"/>
    <w:rsid w:val="00814496"/>
    <w:rsid w:val="00930D62"/>
    <w:rsid w:val="00930FB6"/>
    <w:rsid w:val="009649ED"/>
    <w:rsid w:val="009B368C"/>
    <w:rsid w:val="00A00663"/>
    <w:rsid w:val="00A14623"/>
    <w:rsid w:val="00A74C91"/>
    <w:rsid w:val="00AC7CED"/>
    <w:rsid w:val="00B0462D"/>
    <w:rsid w:val="00BD003D"/>
    <w:rsid w:val="00BD1BB6"/>
    <w:rsid w:val="00BD44FA"/>
    <w:rsid w:val="00BE2717"/>
    <w:rsid w:val="00C10D28"/>
    <w:rsid w:val="00C52404"/>
    <w:rsid w:val="00C678BA"/>
    <w:rsid w:val="00CE4A29"/>
    <w:rsid w:val="00CF70AC"/>
    <w:rsid w:val="00D24FE8"/>
    <w:rsid w:val="00DB0222"/>
    <w:rsid w:val="00DB093B"/>
    <w:rsid w:val="00DB5815"/>
    <w:rsid w:val="00E13B07"/>
    <w:rsid w:val="00E67399"/>
    <w:rsid w:val="00EA4DA5"/>
    <w:rsid w:val="00EB572B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1CFB517</Template>
  <TotalTime>10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SCAFIDI Catherine</dc:creator>
  <cp:lastModifiedBy>SNOW Patricia</cp:lastModifiedBy>
  <cp:revision>4</cp:revision>
  <cp:lastPrinted>2017-04-07T01:14:00Z</cp:lastPrinted>
  <dcterms:created xsi:type="dcterms:W3CDTF">2017-04-07T04:04:00Z</dcterms:created>
  <dcterms:modified xsi:type="dcterms:W3CDTF">2017-04-07T04:14:00Z</dcterms:modified>
</cp:coreProperties>
</file>